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A" w:rsidRPr="000F0714" w:rsidRDefault="00385B9A" w:rsidP="000F0714">
      <w:pPr>
        <w:pStyle w:val="a0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85B9A" w:rsidRPr="00642E12" w:rsidRDefault="00385B9A" w:rsidP="00B3448B"/>
    <w:p w:rsidR="00385B9A" w:rsidRPr="00710271" w:rsidRDefault="00385B9A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192CDB">
          <w:rPr>
            <w:rStyle w:val="a2"/>
          </w:rPr>
          <w:t>ПЕРВИЧНАЯ ПРОФСОЮЗНАЯ ОРГАНИЗАЦИЯ СТУДЕНТОВ БРЯНСКОГО ГОСУДАРСТВЕННОГО УНИВЕ</w:t>
        </w:r>
        <w:r w:rsidRPr="00192CDB">
          <w:rPr>
            <w:rStyle w:val="a2"/>
          </w:rPr>
          <w:t>Р</w:t>
        </w:r>
        <w:r w:rsidRPr="00192CDB">
          <w:rPr>
            <w:rStyle w:val="a2"/>
          </w:rPr>
          <w:t>СИТЕТА ИМЕНИ АКАДЕМИКА И.Г.ПЕТРОВСКОГО ПРОФСОЮЗА РАБОТНИКОВ НАРОДНОГО ОБРАЗОВАНИЯ И НАУКИ РОССИ</w:t>
        </w:r>
        <w:r w:rsidRPr="00192CDB">
          <w:rPr>
            <w:rStyle w:val="a2"/>
          </w:rPr>
          <w:t>Й</w:t>
        </w:r>
        <w:r w:rsidRPr="00192CDB">
          <w:rPr>
            <w:rStyle w:val="a2"/>
          </w:rPr>
          <w:t>СКОЙ ФЕДЕРАЦИИ</w:t>
        </w:r>
      </w:fldSimple>
      <w:r w:rsidRPr="00883461">
        <w:rPr>
          <w:rStyle w:val="a2"/>
        </w:rPr>
        <w:t> </w:t>
      </w:r>
    </w:p>
    <w:p w:rsidR="00385B9A" w:rsidRPr="00F06873" w:rsidRDefault="00385B9A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85B9A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85B9A" w:rsidRPr="00F06873" w:rsidRDefault="00385B9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85B9A" w:rsidRPr="004654AF" w:rsidRDefault="00385B9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85B9A" w:rsidRPr="00F06873" w:rsidRDefault="00385B9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85B9A" w:rsidRPr="00F06873" w:rsidRDefault="00385B9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85B9A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85B9A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85B9A" w:rsidRPr="004654AF" w:rsidRDefault="00385B9A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85B9A" w:rsidRPr="004654AF" w:rsidRDefault="00385B9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B9A" w:rsidRPr="00F06873" w:rsidTr="004654AF">
        <w:trPr>
          <w:jc w:val="center"/>
        </w:trPr>
        <w:tc>
          <w:tcPr>
            <w:tcW w:w="3518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85B9A" w:rsidRPr="00F06873" w:rsidRDefault="00385B9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85B9A" w:rsidRPr="00F06873" w:rsidRDefault="00385B9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5B9A" w:rsidRDefault="00385B9A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85B9A" w:rsidRDefault="00385B9A" w:rsidP="009A1326">
      <w:pPr>
        <w:rPr>
          <w:sz w:val="18"/>
          <w:szCs w:val="18"/>
          <w:lang w:val="en-US"/>
        </w:rPr>
      </w:pPr>
    </w:p>
    <w:sectPr w:rsidR="00385B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9A" w:rsidRDefault="00385B9A" w:rsidP="00192CDB">
      <w:r>
        <w:separator/>
      </w:r>
    </w:p>
  </w:endnote>
  <w:endnote w:type="continuationSeparator" w:id="1">
    <w:p w:rsidR="00385B9A" w:rsidRDefault="00385B9A" w:rsidP="0019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9A" w:rsidRDefault="00385B9A" w:rsidP="00192CDB">
      <w:r>
        <w:separator/>
      </w:r>
    </w:p>
  </w:footnote>
  <w:footnote w:type="continuationSeparator" w:id="1">
    <w:p w:rsidR="00385B9A" w:rsidRDefault="00385B9A" w:rsidP="0019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"/>
    <w:docVar w:name="adv_info1" w:val="     "/>
    <w:docVar w:name="adv_info2" w:val="     "/>
    <w:docVar w:name="adv_info3" w:val="     "/>
    <w:docVar w:name="ceh_info" w:val="ПЕРВИЧНАЯ ПРОФСОЮЗНАЯ ОРГАНИЗАЦИЯ СТУДЕНТОВ БРЯНСКОГО ГОСУДАРСТВЕННОГО УНИВЕРСИТЕТА ИМЕНИ АКАДЕМИКА И.Г.ПЕТРОВСКОГО ПРОФСОЮЗА РАБОТНИКОВ НАРОДНОГО ОБРАЗОВАНИЯ И НАУКИ РОССИЙСКОЙ ФЕДЕРАЦИИ"/>
    <w:docVar w:name="doc_name" w:val="Документ4"/>
    <w:docVar w:name="doc_type" w:val="5"/>
    <w:docVar w:name="fill_date" w:val="       "/>
    <w:docVar w:name="org_guid" w:val="65BF475F54A945BF9C279F0995BCAA5D"/>
    <w:docVar w:name="org_id" w:val="1"/>
    <w:docVar w:name="org_name" w:val="     "/>
    <w:docVar w:name="pers_guids" w:val="CFFC6EBF10E24464B49A8967F96B084F@083-391-561 79~551D70B8529E418A84BB1849316648B8@109-593-876 01"/>
    <w:docVar w:name="pers_snils" w:val="CFFC6EBF10E24464B49A8967F96B084F@083-391-561 79~551D70B8529E418A84BB1849316648B8@109-593-876 01"/>
    <w:docVar w:name="rbtd_adr" w:val="     "/>
    <w:docVar w:name="rbtd_name" w:val="ПЕРВИЧНАЯ ПРОФСОЮЗНАЯ ОРГАНИЗАЦИЯ СТУДЕНТОВ БРЯНСКОГО ГОСУДАРСТВЕННОГО УНИВЕРСИТЕТА ИМЕНИ АКАДЕМИКА И.Г.ПЕТРОВСКОГО ПРОФСОЮЗА РАБОТНИКОВ НАРОДНОГО ОБРАЗОВАНИЯ И НАУКИ РОССИЙСКОЙ ФЕДЕРАЦИИ"/>
    <w:docVar w:name="step_test" w:val="6"/>
    <w:docVar w:name="sv_docs" w:val="1"/>
  </w:docVars>
  <w:rsids>
    <w:rsidRoot w:val="00192CDB"/>
    <w:rsid w:val="0002033E"/>
    <w:rsid w:val="000905BE"/>
    <w:rsid w:val="000C5130"/>
    <w:rsid w:val="000D3760"/>
    <w:rsid w:val="000F0714"/>
    <w:rsid w:val="00150F7E"/>
    <w:rsid w:val="00192CDB"/>
    <w:rsid w:val="00196135"/>
    <w:rsid w:val="001A7AC3"/>
    <w:rsid w:val="001B19D8"/>
    <w:rsid w:val="00237B32"/>
    <w:rsid w:val="002743B5"/>
    <w:rsid w:val="002761BA"/>
    <w:rsid w:val="00323852"/>
    <w:rsid w:val="00341381"/>
    <w:rsid w:val="00385B9A"/>
    <w:rsid w:val="003A1C01"/>
    <w:rsid w:val="003A2259"/>
    <w:rsid w:val="003C26CF"/>
    <w:rsid w:val="003C3080"/>
    <w:rsid w:val="003C5C39"/>
    <w:rsid w:val="003C79E5"/>
    <w:rsid w:val="003F4B55"/>
    <w:rsid w:val="00450E3E"/>
    <w:rsid w:val="00451C4A"/>
    <w:rsid w:val="004654AF"/>
    <w:rsid w:val="00495D50"/>
    <w:rsid w:val="004B7161"/>
    <w:rsid w:val="004C6BD0"/>
    <w:rsid w:val="004D3FF5"/>
    <w:rsid w:val="004E51DC"/>
    <w:rsid w:val="004E5CB1"/>
    <w:rsid w:val="004F7D2F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0271"/>
    <w:rsid w:val="00724FBF"/>
    <w:rsid w:val="00725C51"/>
    <w:rsid w:val="00820552"/>
    <w:rsid w:val="00883461"/>
    <w:rsid w:val="00936F48"/>
    <w:rsid w:val="009647F7"/>
    <w:rsid w:val="009A1326"/>
    <w:rsid w:val="009D6532"/>
    <w:rsid w:val="009E3201"/>
    <w:rsid w:val="00A026A4"/>
    <w:rsid w:val="00AF1EDF"/>
    <w:rsid w:val="00B12F45"/>
    <w:rsid w:val="00B2089E"/>
    <w:rsid w:val="00B3448B"/>
    <w:rsid w:val="00B874F5"/>
    <w:rsid w:val="00B936FB"/>
    <w:rsid w:val="00BA560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476F0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192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C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92C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C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Janna</dc:creator>
  <cp:keywords/>
  <dc:description/>
  <cp:lastModifiedBy>Профком студентов</cp:lastModifiedBy>
  <cp:revision>3</cp:revision>
  <cp:lastPrinted>2019-02-07T07:11:00Z</cp:lastPrinted>
  <dcterms:created xsi:type="dcterms:W3CDTF">2019-02-07T07:11:00Z</dcterms:created>
  <dcterms:modified xsi:type="dcterms:W3CDTF">2019-02-22T12:00:00Z</dcterms:modified>
</cp:coreProperties>
</file>